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6387" w14:textId="6693F424" w:rsidR="006D6EA8" w:rsidRPr="00BB21EC" w:rsidRDefault="00362CDD" w:rsidP="00BB21EC">
      <w:pPr>
        <w:spacing w:after="0"/>
        <w:rPr>
          <w:rFonts w:ascii="Arial" w:eastAsia="Arial" w:hAnsi="Arial" w:cs="Arial"/>
          <w:b/>
          <w:iCs/>
          <w:sz w:val="32"/>
          <w:szCs w:val="32"/>
        </w:rPr>
      </w:pPr>
      <w:r>
        <w:rPr>
          <w:sz w:val="16"/>
          <w:szCs w:val="16"/>
        </w:rPr>
        <w:br/>
      </w:r>
      <w:r w:rsidR="0070538C">
        <w:br/>
      </w:r>
      <w:r w:rsidR="0070538C">
        <w:br/>
      </w:r>
      <w:r w:rsidR="0070538C" w:rsidRPr="0070538C">
        <w:rPr>
          <w:sz w:val="18"/>
          <w:szCs w:val="18"/>
        </w:rPr>
        <w:br/>
      </w:r>
      <w:r w:rsidR="0070538C">
        <w:rPr>
          <w:sz w:val="18"/>
          <w:szCs w:val="18"/>
        </w:rPr>
        <w:br/>
      </w:r>
      <w:r w:rsidR="0DBBACF6" w:rsidRPr="00BB21EC">
        <w:rPr>
          <w:rFonts w:eastAsiaTheme="minorEastAsia"/>
          <w:b/>
          <w:iCs/>
          <w:sz w:val="32"/>
          <w:szCs w:val="32"/>
        </w:rPr>
        <w:t>Verklaring landelijk</w:t>
      </w:r>
      <w:r w:rsidR="00BB21EC" w:rsidRPr="00BB21EC">
        <w:rPr>
          <w:rFonts w:eastAsiaTheme="minorEastAsia"/>
          <w:b/>
          <w:iCs/>
          <w:sz w:val="32"/>
          <w:szCs w:val="32"/>
        </w:rPr>
        <w:t>e omzet niet meer dan €125.000</w:t>
      </w:r>
    </w:p>
    <w:p w14:paraId="479808E7" w14:textId="77777777" w:rsidR="00BB21EC" w:rsidRDefault="00BB21EC" w:rsidP="00BB21EC">
      <w:pPr>
        <w:spacing w:after="0"/>
        <w:rPr>
          <w:rFonts w:eastAsiaTheme="minorEastAsia"/>
          <w:i/>
          <w:iCs/>
        </w:rPr>
      </w:pPr>
    </w:p>
    <w:p w14:paraId="52CA804D" w14:textId="708F6163" w:rsidR="006D6EA8" w:rsidRPr="00AD1E17" w:rsidRDefault="0DBBACF6" w:rsidP="00BB21EC">
      <w:pPr>
        <w:spacing w:after="0" w:line="360" w:lineRule="auto"/>
        <w:rPr>
          <w:rFonts w:eastAsiaTheme="minorEastAsia"/>
          <w:i/>
          <w:iCs/>
          <w:sz w:val="20"/>
          <w:szCs w:val="20"/>
        </w:rPr>
      </w:pPr>
      <w:r w:rsidRPr="00AD1E17">
        <w:rPr>
          <w:rFonts w:eastAsiaTheme="minorEastAsia"/>
          <w:i/>
          <w:iCs/>
          <w:sz w:val="20"/>
          <w:szCs w:val="20"/>
        </w:rPr>
        <w:t>NAW GEGEVENS EN ALGEMENE INFORMATIE</w:t>
      </w:r>
    </w:p>
    <w:p w14:paraId="32448728" w14:textId="54310609" w:rsidR="006D6EA8" w:rsidRPr="00AD1E17" w:rsidRDefault="0DBBACF6" w:rsidP="00BB21EC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Naam zorgaanbieder ………………………………………………</w:t>
      </w:r>
    </w:p>
    <w:p w14:paraId="264F3642" w14:textId="366E831C" w:rsidR="006D6EA8" w:rsidRPr="00AD1E17" w:rsidRDefault="0DBBACF6" w:rsidP="00BB21EC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AGB-code van de gecontracteerde juridische entiteit ……………………………</w:t>
      </w:r>
    </w:p>
    <w:p w14:paraId="5D2D9E24" w14:textId="0E85EABF" w:rsidR="006D6EA8" w:rsidRPr="00AD1E17" w:rsidRDefault="0DBBACF6" w:rsidP="00BB21EC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 xml:space="preserve">Aanhef tekenbevoegde </w:t>
      </w:r>
      <w:r w:rsidR="00BB21EC" w:rsidRPr="00AD1E17">
        <w:rPr>
          <w:rFonts w:eastAsiaTheme="minorEastAsia"/>
          <w:sz w:val="20"/>
          <w:szCs w:val="20"/>
        </w:rPr>
        <w:tab/>
      </w:r>
      <w:sdt>
        <w:sdtPr>
          <w:rPr>
            <w:rFonts w:eastAsiaTheme="minorEastAsia"/>
            <w:sz w:val="20"/>
            <w:szCs w:val="20"/>
          </w:rPr>
          <w:id w:val="-175913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D1E17">
        <w:rPr>
          <w:rFonts w:eastAsiaTheme="minorEastAsia"/>
          <w:sz w:val="20"/>
          <w:szCs w:val="20"/>
        </w:rPr>
        <w:t xml:space="preserve"> De heer </w:t>
      </w:r>
      <w:sdt>
        <w:sdtPr>
          <w:rPr>
            <w:rFonts w:eastAsiaTheme="minorEastAsia"/>
            <w:sz w:val="20"/>
            <w:szCs w:val="20"/>
          </w:rPr>
          <w:id w:val="139446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D1E17">
        <w:rPr>
          <w:rFonts w:eastAsiaTheme="minorEastAsia"/>
          <w:sz w:val="20"/>
          <w:szCs w:val="20"/>
        </w:rPr>
        <w:t xml:space="preserve"> Mevrouw</w:t>
      </w:r>
    </w:p>
    <w:p w14:paraId="44F60518" w14:textId="05052EDB" w:rsidR="006D6EA8" w:rsidRPr="00AD1E17" w:rsidRDefault="0DBBACF6" w:rsidP="00BB21EC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Naam en voorletter(s) tekenbevoegde ………………………………………………</w:t>
      </w:r>
    </w:p>
    <w:p w14:paraId="1C267FB9" w14:textId="73B0D833" w:rsidR="006D6EA8" w:rsidRPr="00AD1E17" w:rsidRDefault="0DBBACF6" w:rsidP="00BB21EC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Correspondentieadres ………………………………………………</w:t>
      </w:r>
    </w:p>
    <w:p w14:paraId="02B428CB" w14:textId="07AED9CB" w:rsidR="006D6EA8" w:rsidRPr="00AD1E17" w:rsidRDefault="0DBBACF6" w:rsidP="00BB21EC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E-mailadres ………………………………………………</w:t>
      </w:r>
    </w:p>
    <w:p w14:paraId="3979D463" w14:textId="1BC3C20A" w:rsidR="006D6EA8" w:rsidRPr="00AD1E17" w:rsidRDefault="00BB21EC" w:rsidP="00BB21EC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Telefoonnummer</w:t>
      </w:r>
      <w:r w:rsidR="0DBBACF6" w:rsidRPr="00AD1E17">
        <w:rPr>
          <w:rFonts w:eastAsiaTheme="minorEastAsia"/>
          <w:sz w:val="20"/>
          <w:szCs w:val="20"/>
        </w:rPr>
        <w:t>………………………………………………</w:t>
      </w:r>
    </w:p>
    <w:p w14:paraId="3B275F1A" w14:textId="3FF7B13B" w:rsidR="006D6EA8" w:rsidRPr="00AD1E17" w:rsidRDefault="006D6EA8" w:rsidP="00BB21EC">
      <w:pPr>
        <w:spacing w:after="0" w:line="360" w:lineRule="auto"/>
        <w:rPr>
          <w:rFonts w:eastAsiaTheme="minorEastAsia"/>
          <w:sz w:val="20"/>
          <w:szCs w:val="20"/>
        </w:rPr>
      </w:pPr>
    </w:p>
    <w:p w14:paraId="1C56F5BC" w14:textId="61501930" w:rsidR="00BB21EC" w:rsidRPr="00AD1E17" w:rsidRDefault="00BB21EC" w:rsidP="00BB21EC">
      <w:pPr>
        <w:spacing w:after="0" w:line="360" w:lineRule="auto"/>
        <w:rPr>
          <w:rFonts w:eastAsiaTheme="minorEastAsia"/>
          <w:i/>
          <w:sz w:val="20"/>
          <w:szCs w:val="20"/>
        </w:rPr>
      </w:pPr>
      <w:r w:rsidRPr="00AD1E17">
        <w:rPr>
          <w:rFonts w:eastAsiaTheme="minorEastAsia"/>
          <w:i/>
          <w:sz w:val="20"/>
          <w:szCs w:val="20"/>
        </w:rPr>
        <w:t xml:space="preserve">VERKLARING </w:t>
      </w:r>
    </w:p>
    <w:p w14:paraId="36C7E702" w14:textId="7654E404" w:rsidR="005B6F11" w:rsidRPr="00AD1E17" w:rsidRDefault="0DBBACF6" w:rsidP="00BB21EC">
      <w:pPr>
        <w:spacing w:after="0" w:line="360" w:lineRule="auto"/>
        <w:rPr>
          <w:rFonts w:eastAsiaTheme="minorEastAsia"/>
          <w:sz w:val="20"/>
          <w:szCs w:val="20"/>
          <w:vertAlign w:val="superscript"/>
        </w:rPr>
      </w:pPr>
      <w:r w:rsidRPr="00AD1E17">
        <w:rPr>
          <w:rFonts w:eastAsiaTheme="minorEastAsia"/>
          <w:sz w:val="20"/>
          <w:szCs w:val="20"/>
        </w:rPr>
        <w:t xml:space="preserve">Ingeval </w:t>
      </w:r>
      <w:r w:rsidR="00BB21EC" w:rsidRPr="00AD1E17">
        <w:rPr>
          <w:rFonts w:eastAsiaTheme="minorEastAsia"/>
          <w:sz w:val="20"/>
          <w:szCs w:val="20"/>
        </w:rPr>
        <w:t xml:space="preserve">dat de landelijke </w:t>
      </w:r>
      <w:r w:rsidR="00626480">
        <w:rPr>
          <w:rFonts w:eastAsiaTheme="minorEastAsia"/>
          <w:sz w:val="20"/>
          <w:szCs w:val="20"/>
        </w:rPr>
        <w:t>productie Jeugd</w:t>
      </w:r>
      <w:r w:rsidR="004C501B">
        <w:rPr>
          <w:rFonts w:eastAsiaTheme="minorEastAsia"/>
          <w:sz w:val="20"/>
          <w:szCs w:val="20"/>
        </w:rPr>
        <w:t xml:space="preserve"> in 2021</w:t>
      </w:r>
      <w:r w:rsidRPr="00AD1E17">
        <w:rPr>
          <w:rFonts w:eastAsiaTheme="minorEastAsia"/>
          <w:sz w:val="20"/>
          <w:szCs w:val="20"/>
        </w:rPr>
        <w:t xml:space="preserve"> </w:t>
      </w:r>
      <w:r w:rsidR="00BB21EC" w:rsidRPr="00AD1E17">
        <w:rPr>
          <w:rFonts w:eastAsiaTheme="minorEastAsia"/>
          <w:sz w:val="20"/>
          <w:szCs w:val="20"/>
        </w:rPr>
        <w:t>niet groter is dan €125.000</w:t>
      </w:r>
      <w:r w:rsidRPr="00AD1E17">
        <w:rPr>
          <w:rFonts w:eastAsiaTheme="minorEastAsia"/>
          <w:sz w:val="20"/>
          <w:szCs w:val="20"/>
        </w:rPr>
        <w:t xml:space="preserve"> dan heeft de zorgaanbiede</w:t>
      </w:r>
      <w:r w:rsidR="00DF248C">
        <w:rPr>
          <w:rFonts w:eastAsiaTheme="minorEastAsia"/>
          <w:sz w:val="20"/>
          <w:szCs w:val="20"/>
        </w:rPr>
        <w:t>r geen controleverklaring nodig e</w:t>
      </w:r>
      <w:r w:rsidRPr="00AD1E17">
        <w:rPr>
          <w:rFonts w:eastAsiaTheme="minorEastAsia"/>
          <w:sz w:val="20"/>
          <w:szCs w:val="20"/>
        </w:rPr>
        <w:t>n is ondertekening van dit document voldoende.</w:t>
      </w:r>
      <w:r w:rsidRPr="00AD1E17">
        <w:rPr>
          <w:rFonts w:eastAsiaTheme="minorEastAsia"/>
          <w:sz w:val="20"/>
          <w:szCs w:val="20"/>
          <w:vertAlign w:val="superscript"/>
        </w:rPr>
        <w:t xml:space="preserve"> </w:t>
      </w:r>
    </w:p>
    <w:p w14:paraId="7834B223" w14:textId="77777777" w:rsidR="005B6F11" w:rsidRPr="00DF248C" w:rsidRDefault="005B6F11" w:rsidP="00BB21EC">
      <w:pPr>
        <w:spacing w:after="0" w:line="360" w:lineRule="auto"/>
        <w:rPr>
          <w:rFonts w:eastAsiaTheme="minorEastAsia"/>
          <w:i/>
          <w:sz w:val="20"/>
          <w:szCs w:val="20"/>
          <w:vertAlign w:val="superscript"/>
        </w:rPr>
      </w:pPr>
      <w:r w:rsidRPr="00DF248C">
        <w:rPr>
          <w:rFonts w:eastAsia="Times New Roman"/>
          <w:i/>
          <w:color w:val="000000"/>
          <w:sz w:val="20"/>
          <w:szCs w:val="20"/>
        </w:rPr>
        <w:t xml:space="preserve">NB: reken alleen uw </w:t>
      </w:r>
      <w:r w:rsidRPr="00DF248C">
        <w:rPr>
          <w:rFonts w:eastAsia="Times New Roman"/>
          <w:i/>
          <w:iCs/>
          <w:color w:val="000000"/>
          <w:sz w:val="20"/>
          <w:szCs w:val="20"/>
        </w:rPr>
        <w:t>eigen, zelf geleverde</w:t>
      </w:r>
      <w:r w:rsidRPr="00DF248C">
        <w:rPr>
          <w:rFonts w:eastAsia="Times New Roman"/>
          <w:i/>
          <w:color w:val="000000"/>
          <w:sz w:val="20"/>
          <w:szCs w:val="20"/>
        </w:rPr>
        <w:t xml:space="preserve"> omzet. Uren die u als hoofdaannemer heeft laten uitvoeren door een onderaannemer rekent u dus niet mee, uren die u heeft uitgevoerd als onderaannemer rekent u dus wel mee.</w:t>
      </w:r>
      <w:r w:rsidR="0DBBACF6" w:rsidRPr="00DF248C">
        <w:rPr>
          <w:rFonts w:eastAsiaTheme="minorEastAsia"/>
          <w:i/>
          <w:sz w:val="20"/>
          <w:szCs w:val="20"/>
          <w:vertAlign w:val="superscript"/>
        </w:rPr>
        <w:t xml:space="preserve"> </w:t>
      </w:r>
    </w:p>
    <w:p w14:paraId="4FF5DA09" w14:textId="7DAE347C" w:rsidR="005B6F11" w:rsidRPr="00AD1E17" w:rsidRDefault="0DBBACF6" w:rsidP="00CE34F6">
      <w:pPr>
        <w:spacing w:before="100" w:beforeAutospacing="1" w:after="100" w:afterAutospacing="1" w:line="360" w:lineRule="auto"/>
        <w:rPr>
          <w:rFonts w:eastAsiaTheme="minorEastAsia"/>
          <w:sz w:val="20"/>
          <w:szCs w:val="20"/>
          <w:vertAlign w:val="superscript"/>
        </w:rPr>
      </w:pPr>
      <w:r w:rsidRPr="00AD1E17">
        <w:rPr>
          <w:rFonts w:eastAsiaTheme="minorEastAsia"/>
          <w:sz w:val="20"/>
          <w:szCs w:val="20"/>
        </w:rPr>
        <w:t>Kruis hieronder aan wat van toepassing is:</w:t>
      </w:r>
    </w:p>
    <w:p w14:paraId="7AEDA9D0" w14:textId="134FE14B" w:rsidR="006D6EA8" w:rsidRDefault="004C501B" w:rsidP="00BB21EC">
      <w:pPr>
        <w:spacing w:after="0" w:line="360" w:lineRule="auto"/>
        <w:rPr>
          <w:rFonts w:eastAsiaTheme="minorEastAsia"/>
          <w:i/>
          <w:iCs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-109717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34F6">
        <w:rPr>
          <w:rFonts w:eastAsiaTheme="minorEastAsia"/>
          <w:sz w:val="20"/>
          <w:szCs w:val="20"/>
        </w:rPr>
        <w:t xml:space="preserve"> </w:t>
      </w:r>
      <w:r w:rsidR="00474F34">
        <w:rPr>
          <w:rFonts w:eastAsiaTheme="minorEastAsia"/>
          <w:sz w:val="20"/>
          <w:szCs w:val="20"/>
        </w:rPr>
        <w:t>Jeugdhulp</w:t>
      </w:r>
      <w:r w:rsidR="00BB21EC" w:rsidRPr="00AD1E17">
        <w:rPr>
          <w:rFonts w:eastAsiaTheme="minorEastAsia"/>
          <w:sz w:val="20"/>
          <w:szCs w:val="20"/>
        </w:rPr>
        <w:t xml:space="preserve">: </w:t>
      </w:r>
      <w:r w:rsidR="0DBBACF6" w:rsidRPr="00AD1E17">
        <w:rPr>
          <w:rFonts w:eastAsiaTheme="minorEastAsia"/>
          <w:i/>
          <w:iCs/>
          <w:sz w:val="20"/>
          <w:szCs w:val="20"/>
        </w:rPr>
        <w:t>Ondergetekende verklaa</w:t>
      </w:r>
      <w:r w:rsidR="00626480">
        <w:rPr>
          <w:rFonts w:eastAsiaTheme="minorEastAsia"/>
          <w:i/>
          <w:iCs/>
          <w:sz w:val="20"/>
          <w:szCs w:val="20"/>
        </w:rPr>
        <w:t xml:space="preserve">rt dat de landelijke productie Jeugd </w:t>
      </w:r>
      <w:r w:rsidR="00BB21EC" w:rsidRPr="00AD1E17">
        <w:rPr>
          <w:rFonts w:eastAsiaTheme="minorEastAsia"/>
          <w:i/>
          <w:iCs/>
          <w:sz w:val="20"/>
          <w:szCs w:val="20"/>
        </w:rPr>
        <w:t>niet groter is dan €125.000</w:t>
      </w:r>
      <w:r w:rsidR="0DBBACF6" w:rsidRPr="00AD1E17">
        <w:rPr>
          <w:rFonts w:eastAsiaTheme="minorEastAsia"/>
          <w:i/>
          <w:iCs/>
          <w:sz w:val="20"/>
          <w:szCs w:val="20"/>
        </w:rPr>
        <w:t>.</w:t>
      </w:r>
    </w:p>
    <w:p w14:paraId="2CDD1111" w14:textId="261DA877" w:rsidR="001F143E" w:rsidRDefault="004C501B" w:rsidP="001F143E">
      <w:pPr>
        <w:spacing w:after="0" w:line="360" w:lineRule="auto"/>
        <w:rPr>
          <w:rFonts w:eastAsiaTheme="minorEastAsia"/>
          <w:i/>
          <w:iCs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-9015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F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F143E">
        <w:rPr>
          <w:rFonts w:eastAsiaTheme="minorEastAsia"/>
          <w:sz w:val="20"/>
          <w:szCs w:val="20"/>
        </w:rPr>
        <w:t xml:space="preserve"> </w:t>
      </w:r>
      <w:r w:rsidR="00474F34">
        <w:rPr>
          <w:rFonts w:eastAsiaTheme="minorEastAsia"/>
          <w:sz w:val="20"/>
          <w:szCs w:val="20"/>
        </w:rPr>
        <w:t>Jeugdhulp</w:t>
      </w:r>
      <w:r w:rsidR="001F143E" w:rsidRPr="00AD1E17">
        <w:rPr>
          <w:rFonts w:eastAsiaTheme="minorEastAsia"/>
          <w:sz w:val="20"/>
          <w:szCs w:val="20"/>
        </w:rPr>
        <w:t xml:space="preserve">: </w:t>
      </w:r>
      <w:r w:rsidR="001F143E" w:rsidRPr="00AD1E17">
        <w:rPr>
          <w:rFonts w:eastAsiaTheme="minorEastAsia"/>
          <w:i/>
          <w:iCs/>
          <w:sz w:val="20"/>
          <w:szCs w:val="20"/>
        </w:rPr>
        <w:t>Ondergetekende verklaa</w:t>
      </w:r>
      <w:r w:rsidR="00EC3C05">
        <w:rPr>
          <w:rFonts w:eastAsiaTheme="minorEastAsia"/>
          <w:i/>
          <w:iCs/>
          <w:sz w:val="20"/>
          <w:szCs w:val="20"/>
        </w:rPr>
        <w:t>rt in 202</w:t>
      </w:r>
      <w:r>
        <w:rPr>
          <w:rFonts w:eastAsiaTheme="minorEastAsia"/>
          <w:i/>
          <w:iCs/>
          <w:sz w:val="20"/>
          <w:szCs w:val="20"/>
        </w:rPr>
        <w:t>1</w:t>
      </w:r>
      <w:bookmarkStart w:id="0" w:name="_GoBack"/>
      <w:bookmarkEnd w:id="0"/>
      <w:r w:rsidR="001F143E">
        <w:rPr>
          <w:rFonts w:eastAsiaTheme="minorEastAsia"/>
          <w:i/>
          <w:iCs/>
          <w:sz w:val="20"/>
          <w:szCs w:val="20"/>
        </w:rPr>
        <w:t xml:space="preserve"> géén productie te hebben geleverd</w:t>
      </w:r>
      <w:r w:rsidR="00216EC8">
        <w:rPr>
          <w:rFonts w:eastAsiaTheme="minorEastAsia"/>
          <w:i/>
          <w:iCs/>
          <w:sz w:val="20"/>
          <w:szCs w:val="20"/>
        </w:rPr>
        <w:t xml:space="preserve"> </w:t>
      </w:r>
      <w:r w:rsidR="00216EC8" w:rsidRPr="00216EC8">
        <w:rPr>
          <w:rFonts w:eastAsiaTheme="minorEastAsia"/>
          <w:i/>
          <w:iCs/>
          <w:sz w:val="20"/>
          <w:szCs w:val="20"/>
        </w:rPr>
        <w:t>in de regio Alkmaar.</w:t>
      </w:r>
    </w:p>
    <w:p w14:paraId="6215C068" w14:textId="77777777" w:rsidR="00CE34F6" w:rsidRDefault="00CE34F6" w:rsidP="00CE34F6">
      <w:pPr>
        <w:spacing w:after="0" w:line="360" w:lineRule="auto"/>
        <w:rPr>
          <w:rFonts w:eastAsiaTheme="minorEastAsia"/>
          <w:sz w:val="20"/>
          <w:szCs w:val="20"/>
        </w:rPr>
      </w:pPr>
    </w:p>
    <w:p w14:paraId="190D24F0" w14:textId="25CDC545" w:rsidR="006D6EA8" w:rsidRPr="00AD1E17" w:rsidRDefault="0DBBACF6" w:rsidP="00BB21EC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De bestuurder(s), eigenaar(s), dan wel de gemachtigde namens de bestuurder(s), eigenaar(s) (</w:t>
      </w:r>
      <w:r w:rsidRPr="00AD1E17">
        <w:rPr>
          <w:rFonts w:eastAsiaTheme="minorEastAsia"/>
          <w:i/>
          <w:sz w:val="20"/>
          <w:szCs w:val="20"/>
        </w:rPr>
        <w:t>bewijs van machtiging om voor de zorgaanbieder te mogen tekenen bijvoegen</w:t>
      </w:r>
      <w:r w:rsidRPr="00AD1E17">
        <w:rPr>
          <w:rFonts w:eastAsiaTheme="minorEastAsia"/>
          <w:sz w:val="20"/>
          <w:szCs w:val="20"/>
        </w:rPr>
        <w:t>) verklaart (verklare</w:t>
      </w:r>
      <w:r w:rsidR="00FE42E1" w:rsidRPr="00AD1E17">
        <w:rPr>
          <w:rFonts w:eastAsiaTheme="minorEastAsia"/>
          <w:sz w:val="20"/>
          <w:szCs w:val="20"/>
        </w:rPr>
        <w:t xml:space="preserve">n) dit document </w:t>
      </w:r>
      <w:r w:rsidRPr="00AD1E17">
        <w:rPr>
          <w:rFonts w:eastAsiaTheme="minorEastAsia"/>
          <w:sz w:val="20"/>
          <w:szCs w:val="20"/>
        </w:rPr>
        <w:t>naar waarheid te hebben ingevuld:</w:t>
      </w:r>
    </w:p>
    <w:p w14:paraId="11BAA961" w14:textId="3887220B" w:rsidR="006D6EA8" w:rsidRPr="00AD1E17" w:rsidRDefault="006D6EA8" w:rsidP="00BB21EC">
      <w:pPr>
        <w:spacing w:after="0" w:line="360" w:lineRule="auto"/>
        <w:rPr>
          <w:rFonts w:eastAsiaTheme="minorEastAsia"/>
          <w:sz w:val="20"/>
          <w:szCs w:val="20"/>
        </w:rPr>
      </w:pPr>
    </w:p>
    <w:p w14:paraId="0129DC3A" w14:textId="27E679C0" w:rsidR="006D6EA8" w:rsidRPr="00AD1E17" w:rsidRDefault="00BB21EC" w:rsidP="00BB21EC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Datum en plaats………………………………………………………………..</w:t>
      </w:r>
    </w:p>
    <w:p w14:paraId="4712E4D1" w14:textId="77833589" w:rsidR="00AD1E17" w:rsidRDefault="0DBBACF6" w:rsidP="00AD1E17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Handtekening(en) bestuurder(s)/eigenaar(s)/gemachtigde:</w:t>
      </w:r>
    </w:p>
    <w:p w14:paraId="71BFA608" w14:textId="126851B2" w:rsidR="0DBBACF6" w:rsidRDefault="00362CDD" w:rsidP="00AD1E17">
      <w:pPr>
        <w:spacing w:after="0" w:line="360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4069BBC4" wp14:editId="5B5EF1F2">
            <wp:extent cx="4075416" cy="1333500"/>
            <wp:effectExtent l="0" t="0" r="1905" b="0"/>
            <wp:docPr id="435252345" name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000" cy="134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DBBACF6" w:rsidRPr="0DBBACF6">
        <w:rPr>
          <w:rFonts w:eastAsiaTheme="minorEastAsia"/>
        </w:rPr>
        <w:t xml:space="preserve"> </w:t>
      </w:r>
      <w:r>
        <w:br/>
      </w:r>
    </w:p>
    <w:sectPr w:rsidR="0DBBAC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501D" w14:textId="77777777" w:rsidR="00AC6B3F" w:rsidRDefault="00AC6B3F" w:rsidP="0070538C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AC6B3F" w:rsidRDefault="00AC6B3F" w:rsidP="0070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378F" w14:textId="77777777" w:rsidR="00AC6B3F" w:rsidRDefault="00AC6B3F" w:rsidP="0070538C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AC6B3F" w:rsidRDefault="00AC6B3F" w:rsidP="0070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9991" w14:textId="77777777" w:rsidR="0070538C" w:rsidRDefault="0070538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BBFDD8B" wp14:editId="07777777">
          <wp:simplePos x="0" y="0"/>
          <wp:positionH relativeFrom="margin">
            <wp:align>right</wp:align>
          </wp:positionH>
          <wp:positionV relativeFrom="paragraph">
            <wp:posOffset>297815</wp:posOffset>
          </wp:positionV>
          <wp:extent cx="2180119" cy="742211"/>
          <wp:effectExtent l="0" t="0" r="0" b="127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twerkorganisatie voorwebsi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119" cy="742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D6"/>
    <w:rsid w:val="00040644"/>
    <w:rsid w:val="000A52D6"/>
    <w:rsid w:val="000F258E"/>
    <w:rsid w:val="001235F6"/>
    <w:rsid w:val="001472B8"/>
    <w:rsid w:val="00154B37"/>
    <w:rsid w:val="001A2408"/>
    <w:rsid w:val="001F143E"/>
    <w:rsid w:val="00216EC8"/>
    <w:rsid w:val="0023025D"/>
    <w:rsid w:val="002D7DC0"/>
    <w:rsid w:val="00324902"/>
    <w:rsid w:val="00362CDD"/>
    <w:rsid w:val="00365E26"/>
    <w:rsid w:val="003777BA"/>
    <w:rsid w:val="00395CB0"/>
    <w:rsid w:val="003B55BF"/>
    <w:rsid w:val="00424697"/>
    <w:rsid w:val="00474F34"/>
    <w:rsid w:val="004B2F84"/>
    <w:rsid w:val="004C501B"/>
    <w:rsid w:val="004C7ABA"/>
    <w:rsid w:val="004D7788"/>
    <w:rsid w:val="00537BCA"/>
    <w:rsid w:val="005B6F11"/>
    <w:rsid w:val="00626480"/>
    <w:rsid w:val="00631180"/>
    <w:rsid w:val="006D6EA8"/>
    <w:rsid w:val="0070538C"/>
    <w:rsid w:val="00781D6B"/>
    <w:rsid w:val="007926DF"/>
    <w:rsid w:val="007C3314"/>
    <w:rsid w:val="009F2BAC"/>
    <w:rsid w:val="00A84D2A"/>
    <w:rsid w:val="00AC6B3F"/>
    <w:rsid w:val="00AD1E17"/>
    <w:rsid w:val="00B64EC9"/>
    <w:rsid w:val="00B85FB0"/>
    <w:rsid w:val="00BB21EC"/>
    <w:rsid w:val="00CC7B68"/>
    <w:rsid w:val="00CE34F6"/>
    <w:rsid w:val="00D109BB"/>
    <w:rsid w:val="00D20774"/>
    <w:rsid w:val="00DE1FA4"/>
    <w:rsid w:val="00DF248C"/>
    <w:rsid w:val="00EC3C05"/>
    <w:rsid w:val="00ED3A5C"/>
    <w:rsid w:val="00FE42E1"/>
    <w:rsid w:val="0DBBA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9AD3044"/>
  <w15:chartTrackingRefBased/>
  <w15:docId w15:val="{2BD30188-06D5-4186-8890-7DFB1E69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4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D2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64EC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62C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538C"/>
  </w:style>
  <w:style w:type="paragraph" w:styleId="Voettekst">
    <w:name w:val="footer"/>
    <w:basedOn w:val="Standaard"/>
    <w:link w:val="VoettekstChar"/>
    <w:uiPriority w:val="99"/>
    <w:unhideWhenUsed/>
    <w:rsid w:val="0070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8471-D169-445A-94BB-06098A93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205041A1.dotm</Template>
  <TotalTime>11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den Hartog</dc:creator>
  <cp:keywords/>
  <dc:description/>
  <cp:lastModifiedBy>Marco Schuit</cp:lastModifiedBy>
  <cp:revision>13</cp:revision>
  <cp:lastPrinted>2019-01-08T15:53:00Z</cp:lastPrinted>
  <dcterms:created xsi:type="dcterms:W3CDTF">2019-11-21T14:28:00Z</dcterms:created>
  <dcterms:modified xsi:type="dcterms:W3CDTF">2021-10-06T13:30:00Z</dcterms:modified>
</cp:coreProperties>
</file>