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6387" w14:textId="6693F424" w:rsidR="006D6EA8" w:rsidRPr="009C00E3" w:rsidRDefault="00362CDD" w:rsidP="00BB21EC">
      <w:pPr>
        <w:spacing w:after="0"/>
        <w:rPr>
          <w:rFonts w:ascii="Arial" w:eastAsia="Arial" w:hAnsi="Arial" w:cs="Arial"/>
          <w:b/>
          <w:iCs/>
        </w:rPr>
      </w:pPr>
      <w:r>
        <w:rPr>
          <w:sz w:val="16"/>
          <w:szCs w:val="16"/>
        </w:rPr>
        <w:br/>
      </w:r>
      <w:r w:rsidR="0070538C">
        <w:br/>
      </w:r>
      <w:r w:rsidR="0070538C">
        <w:br/>
      </w:r>
      <w:r w:rsidR="0070538C" w:rsidRPr="0070538C">
        <w:rPr>
          <w:sz w:val="18"/>
          <w:szCs w:val="18"/>
        </w:rPr>
        <w:br/>
      </w:r>
      <w:r w:rsidR="0070538C">
        <w:rPr>
          <w:sz w:val="18"/>
          <w:szCs w:val="18"/>
        </w:rPr>
        <w:br/>
      </w:r>
      <w:r w:rsidR="0DBBACF6" w:rsidRPr="009C00E3">
        <w:rPr>
          <w:rFonts w:eastAsiaTheme="minorEastAsia"/>
          <w:b/>
          <w:iCs/>
        </w:rPr>
        <w:t>Verklaring landelijk</w:t>
      </w:r>
      <w:r w:rsidR="00BB21EC" w:rsidRPr="009C00E3">
        <w:rPr>
          <w:rFonts w:eastAsiaTheme="minorEastAsia"/>
          <w:b/>
          <w:iCs/>
        </w:rPr>
        <w:t>e omzet niet meer dan €125.000</w:t>
      </w:r>
    </w:p>
    <w:p w14:paraId="479808E7" w14:textId="77777777" w:rsidR="00BB21EC" w:rsidRPr="009C00E3" w:rsidRDefault="00BB21EC" w:rsidP="00BB21EC">
      <w:pPr>
        <w:spacing w:after="0"/>
        <w:rPr>
          <w:rFonts w:eastAsiaTheme="minorEastAsia"/>
          <w:i/>
          <w:iCs/>
        </w:rPr>
      </w:pPr>
    </w:p>
    <w:p w14:paraId="52CA804D" w14:textId="708F6163" w:rsidR="006D6EA8" w:rsidRPr="009C00E3" w:rsidRDefault="0DBBACF6" w:rsidP="00BB21EC">
      <w:pPr>
        <w:spacing w:after="0" w:line="360" w:lineRule="auto"/>
        <w:rPr>
          <w:rFonts w:eastAsiaTheme="minorEastAsia"/>
          <w:i/>
          <w:iCs/>
        </w:rPr>
      </w:pPr>
      <w:r w:rsidRPr="009C00E3">
        <w:rPr>
          <w:rFonts w:eastAsiaTheme="minorEastAsia"/>
          <w:i/>
          <w:iCs/>
        </w:rPr>
        <w:t>NAW GEGEVENS EN ALGEMENE INFORMATIE</w:t>
      </w:r>
    </w:p>
    <w:p w14:paraId="32448728" w14:textId="54310609" w:rsidR="006D6EA8" w:rsidRPr="009C00E3" w:rsidRDefault="0DBBACF6" w:rsidP="00BB21EC">
      <w:pPr>
        <w:spacing w:after="0" w:line="360" w:lineRule="auto"/>
        <w:rPr>
          <w:rFonts w:eastAsiaTheme="minorEastAsia"/>
        </w:rPr>
      </w:pPr>
      <w:r w:rsidRPr="009C00E3">
        <w:rPr>
          <w:rFonts w:eastAsiaTheme="minorEastAsia"/>
        </w:rPr>
        <w:t>Naam zorgaanbieder ………………………………………………</w:t>
      </w:r>
    </w:p>
    <w:p w14:paraId="264F3642" w14:textId="366E831C" w:rsidR="006D6EA8" w:rsidRPr="009C00E3" w:rsidRDefault="0DBBACF6" w:rsidP="00BB21EC">
      <w:pPr>
        <w:spacing w:after="0" w:line="360" w:lineRule="auto"/>
        <w:rPr>
          <w:rFonts w:eastAsiaTheme="minorEastAsia"/>
        </w:rPr>
      </w:pPr>
      <w:r w:rsidRPr="009C00E3">
        <w:rPr>
          <w:rFonts w:eastAsiaTheme="minorEastAsia"/>
        </w:rPr>
        <w:t>AGB-code van de gecontracteerde juridische entiteit ……………………………</w:t>
      </w:r>
    </w:p>
    <w:p w14:paraId="5D2D9E24" w14:textId="2152BCAA" w:rsidR="006D6EA8" w:rsidRPr="009C00E3" w:rsidRDefault="0DBBACF6" w:rsidP="00BB21EC">
      <w:pPr>
        <w:spacing w:after="0" w:line="360" w:lineRule="auto"/>
        <w:rPr>
          <w:rFonts w:eastAsiaTheme="minorEastAsia"/>
        </w:rPr>
      </w:pPr>
      <w:r w:rsidRPr="009C00E3">
        <w:rPr>
          <w:rFonts w:eastAsiaTheme="minorEastAsia"/>
        </w:rPr>
        <w:t xml:space="preserve">Aanhef tekenbevoegde </w:t>
      </w:r>
      <w:r w:rsidR="00BB21EC" w:rsidRPr="009C00E3">
        <w:rPr>
          <w:rFonts w:eastAsiaTheme="minorEastAsia"/>
        </w:rPr>
        <w:tab/>
      </w:r>
      <w:sdt>
        <w:sdtPr>
          <w:rPr>
            <w:rFonts w:eastAsiaTheme="minorEastAsia"/>
          </w:rPr>
          <w:id w:val="-178133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C2C">
            <w:rPr>
              <w:rFonts w:ascii="MS Gothic" w:eastAsia="MS Gothic" w:hAnsi="MS Gothic" w:hint="eastAsia"/>
            </w:rPr>
            <w:t>☐</w:t>
          </w:r>
        </w:sdtContent>
      </w:sdt>
      <w:r w:rsidRPr="009C00E3">
        <w:rPr>
          <w:rFonts w:eastAsiaTheme="minorEastAsia"/>
        </w:rPr>
        <w:t xml:space="preserve"> De heer </w:t>
      </w:r>
      <w:sdt>
        <w:sdtPr>
          <w:rPr>
            <w:rFonts w:eastAsiaTheme="minorEastAsia"/>
          </w:rPr>
          <w:id w:val="121739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C2C">
            <w:rPr>
              <w:rFonts w:ascii="MS Gothic" w:eastAsia="MS Gothic" w:hAnsi="MS Gothic" w:hint="eastAsia"/>
            </w:rPr>
            <w:t>☐</w:t>
          </w:r>
        </w:sdtContent>
      </w:sdt>
      <w:r w:rsidR="003B0C2C" w:rsidRPr="009C00E3">
        <w:rPr>
          <w:rFonts w:eastAsiaTheme="minorEastAsia"/>
        </w:rPr>
        <w:t xml:space="preserve"> </w:t>
      </w:r>
      <w:r w:rsidRPr="009C00E3">
        <w:rPr>
          <w:rFonts w:eastAsiaTheme="minorEastAsia"/>
        </w:rPr>
        <w:t>Mevrouw</w:t>
      </w:r>
    </w:p>
    <w:p w14:paraId="44F60518" w14:textId="05052EDB" w:rsidR="006D6EA8" w:rsidRPr="009C00E3" w:rsidRDefault="0DBBACF6" w:rsidP="00BB21EC">
      <w:pPr>
        <w:spacing w:after="0" w:line="360" w:lineRule="auto"/>
        <w:rPr>
          <w:rFonts w:eastAsiaTheme="minorEastAsia"/>
        </w:rPr>
      </w:pPr>
      <w:r w:rsidRPr="009C00E3">
        <w:rPr>
          <w:rFonts w:eastAsiaTheme="minorEastAsia"/>
        </w:rPr>
        <w:t>Naam en voorletter(s) tekenbevoegde ………………………………………………</w:t>
      </w:r>
    </w:p>
    <w:p w14:paraId="1C267FB9" w14:textId="73B0D833" w:rsidR="006D6EA8" w:rsidRPr="009C00E3" w:rsidRDefault="0DBBACF6" w:rsidP="00BB21EC">
      <w:pPr>
        <w:spacing w:after="0" w:line="360" w:lineRule="auto"/>
        <w:rPr>
          <w:rFonts w:eastAsiaTheme="minorEastAsia"/>
        </w:rPr>
      </w:pPr>
      <w:r w:rsidRPr="009C00E3">
        <w:rPr>
          <w:rFonts w:eastAsiaTheme="minorEastAsia"/>
        </w:rPr>
        <w:t>Correspondentieadres ………………………………………………</w:t>
      </w:r>
    </w:p>
    <w:p w14:paraId="02B428CB" w14:textId="07AED9CB" w:rsidR="006D6EA8" w:rsidRPr="009C00E3" w:rsidRDefault="0DBBACF6" w:rsidP="00BB21EC">
      <w:pPr>
        <w:spacing w:after="0" w:line="360" w:lineRule="auto"/>
        <w:rPr>
          <w:rFonts w:eastAsiaTheme="minorEastAsia"/>
        </w:rPr>
      </w:pPr>
      <w:r w:rsidRPr="009C00E3">
        <w:rPr>
          <w:rFonts w:eastAsiaTheme="minorEastAsia"/>
        </w:rPr>
        <w:t>E-mailadres ………………………………………………</w:t>
      </w:r>
    </w:p>
    <w:p w14:paraId="3979D463" w14:textId="1BC3C20A" w:rsidR="006D6EA8" w:rsidRPr="009C00E3" w:rsidRDefault="00BB21EC" w:rsidP="00BB21EC">
      <w:pPr>
        <w:spacing w:after="0" w:line="360" w:lineRule="auto"/>
        <w:rPr>
          <w:rFonts w:eastAsiaTheme="minorEastAsia"/>
        </w:rPr>
      </w:pPr>
      <w:r w:rsidRPr="009C00E3">
        <w:rPr>
          <w:rFonts w:eastAsiaTheme="minorEastAsia"/>
        </w:rPr>
        <w:t>Telefoonnummer</w:t>
      </w:r>
      <w:r w:rsidR="0DBBACF6" w:rsidRPr="009C00E3">
        <w:rPr>
          <w:rFonts w:eastAsiaTheme="minorEastAsia"/>
        </w:rPr>
        <w:t>………………………………………………</w:t>
      </w:r>
    </w:p>
    <w:p w14:paraId="3B275F1A" w14:textId="3FF7B13B" w:rsidR="006D6EA8" w:rsidRPr="009C00E3" w:rsidRDefault="006D6EA8" w:rsidP="00BB21EC">
      <w:pPr>
        <w:spacing w:after="0" w:line="360" w:lineRule="auto"/>
        <w:rPr>
          <w:rFonts w:eastAsiaTheme="minorEastAsia"/>
        </w:rPr>
      </w:pPr>
    </w:p>
    <w:p w14:paraId="1C56F5BC" w14:textId="61501930" w:rsidR="00BB21EC" w:rsidRPr="009C00E3" w:rsidRDefault="00BB21EC" w:rsidP="00BB21EC">
      <w:pPr>
        <w:spacing w:after="0" w:line="360" w:lineRule="auto"/>
        <w:rPr>
          <w:rFonts w:eastAsiaTheme="minorEastAsia"/>
          <w:i/>
        </w:rPr>
      </w:pPr>
      <w:r w:rsidRPr="009C00E3">
        <w:rPr>
          <w:rFonts w:eastAsiaTheme="minorEastAsia"/>
          <w:i/>
        </w:rPr>
        <w:t xml:space="preserve">VERKLARING </w:t>
      </w:r>
    </w:p>
    <w:p w14:paraId="36C7E702" w14:textId="0C62FF4E" w:rsidR="005B6F11" w:rsidRPr="009C00E3" w:rsidRDefault="0DBBACF6" w:rsidP="00BB21EC">
      <w:pPr>
        <w:spacing w:after="0" w:line="360" w:lineRule="auto"/>
        <w:rPr>
          <w:rFonts w:eastAsiaTheme="minorEastAsia"/>
          <w:vertAlign w:val="superscript"/>
        </w:rPr>
      </w:pPr>
      <w:r w:rsidRPr="009C00E3">
        <w:rPr>
          <w:rFonts w:eastAsiaTheme="minorEastAsia"/>
        </w:rPr>
        <w:t xml:space="preserve">Ingeval </w:t>
      </w:r>
      <w:r w:rsidR="00BB21EC" w:rsidRPr="009C00E3">
        <w:rPr>
          <w:rFonts w:eastAsiaTheme="minorEastAsia"/>
        </w:rPr>
        <w:t xml:space="preserve">dat de landelijke productie </w:t>
      </w:r>
      <w:proofErr w:type="spellStart"/>
      <w:r w:rsidR="00BB21EC" w:rsidRPr="009C00E3">
        <w:rPr>
          <w:rFonts w:eastAsiaTheme="minorEastAsia"/>
        </w:rPr>
        <w:t>Wmo</w:t>
      </w:r>
      <w:proofErr w:type="spellEnd"/>
      <w:r w:rsidR="000644ED">
        <w:rPr>
          <w:rFonts w:eastAsiaTheme="minorEastAsia"/>
        </w:rPr>
        <w:t xml:space="preserve"> in 2021</w:t>
      </w:r>
      <w:r w:rsidRPr="009C00E3">
        <w:rPr>
          <w:rFonts w:eastAsiaTheme="minorEastAsia"/>
        </w:rPr>
        <w:t xml:space="preserve"> </w:t>
      </w:r>
      <w:r w:rsidR="00BB21EC" w:rsidRPr="009C00E3">
        <w:rPr>
          <w:rFonts w:eastAsiaTheme="minorEastAsia"/>
        </w:rPr>
        <w:t>niet groter is dan €125.000</w:t>
      </w:r>
      <w:r w:rsidRPr="009C00E3">
        <w:rPr>
          <w:rFonts w:eastAsiaTheme="minorEastAsia"/>
        </w:rPr>
        <w:t xml:space="preserve"> dan heeft de zorgaanbieder </w:t>
      </w:r>
      <w:r w:rsidR="00981040">
        <w:rPr>
          <w:rFonts w:eastAsiaTheme="minorEastAsia"/>
        </w:rPr>
        <w:t>geen controleverklaring nodig e</w:t>
      </w:r>
      <w:r w:rsidRPr="009C00E3">
        <w:rPr>
          <w:rFonts w:eastAsiaTheme="minorEastAsia"/>
        </w:rPr>
        <w:t>n is ondertekening van dit document voldoende.</w:t>
      </w:r>
      <w:r w:rsidRPr="009C00E3">
        <w:rPr>
          <w:rFonts w:eastAsiaTheme="minorEastAsia"/>
          <w:vertAlign w:val="superscript"/>
        </w:rPr>
        <w:t xml:space="preserve"> </w:t>
      </w:r>
    </w:p>
    <w:p w14:paraId="4795DA29" w14:textId="3693677C" w:rsidR="006D6EA8" w:rsidRPr="009C00E3" w:rsidRDefault="0DBBACF6" w:rsidP="00BB21EC">
      <w:pPr>
        <w:spacing w:after="0" w:line="360" w:lineRule="auto"/>
        <w:rPr>
          <w:rFonts w:eastAsiaTheme="minorEastAsia"/>
        </w:rPr>
      </w:pPr>
      <w:r w:rsidRPr="009C00E3">
        <w:rPr>
          <w:rFonts w:eastAsiaTheme="minorEastAsia"/>
        </w:rPr>
        <w:t>Kruis hieronder aan wat van toepassing is:</w:t>
      </w:r>
    </w:p>
    <w:p w14:paraId="4FF5DA09" w14:textId="77777777" w:rsidR="005B6F11" w:rsidRPr="009C00E3" w:rsidRDefault="005B6F11" w:rsidP="00BB21EC">
      <w:pPr>
        <w:spacing w:after="0" w:line="360" w:lineRule="auto"/>
        <w:rPr>
          <w:rFonts w:eastAsiaTheme="minorEastAsia"/>
          <w:vertAlign w:val="superscript"/>
        </w:rPr>
      </w:pPr>
    </w:p>
    <w:p w14:paraId="7AEDA9D0" w14:textId="41249084" w:rsidR="006D6EA8" w:rsidRDefault="000644ED" w:rsidP="00BB21EC">
      <w:pPr>
        <w:spacing w:after="0" w:line="360" w:lineRule="auto"/>
        <w:rPr>
          <w:rFonts w:eastAsiaTheme="minorEastAsia"/>
          <w:i/>
          <w:iCs/>
        </w:rPr>
      </w:pPr>
      <w:sdt>
        <w:sdtPr>
          <w:rPr>
            <w:rFonts w:eastAsiaTheme="minorEastAsia"/>
          </w:rPr>
          <w:id w:val="104356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C2C">
            <w:rPr>
              <w:rFonts w:ascii="MS Gothic" w:eastAsia="MS Gothic" w:hAnsi="MS Gothic" w:hint="eastAsia"/>
            </w:rPr>
            <w:t>☐</w:t>
          </w:r>
        </w:sdtContent>
      </w:sdt>
      <w:r w:rsidR="0025592C">
        <w:rPr>
          <w:rFonts w:eastAsiaTheme="minorEastAsia"/>
        </w:rPr>
        <w:t xml:space="preserve"> </w:t>
      </w:r>
      <w:r w:rsidR="00981040">
        <w:rPr>
          <w:rFonts w:eastAsiaTheme="minorEastAsia"/>
        </w:rPr>
        <w:t>Wmo</w:t>
      </w:r>
      <w:r w:rsidR="00BB21EC" w:rsidRPr="009C00E3">
        <w:rPr>
          <w:rFonts w:eastAsiaTheme="minorEastAsia"/>
        </w:rPr>
        <w:t xml:space="preserve">: </w:t>
      </w:r>
      <w:r w:rsidR="0DBBACF6" w:rsidRPr="009C00E3">
        <w:rPr>
          <w:rFonts w:eastAsiaTheme="minorEastAsia"/>
          <w:i/>
          <w:iCs/>
        </w:rPr>
        <w:t>Ondergetekende verklaart dat de landelijke productie W</w:t>
      </w:r>
      <w:r w:rsidR="00BB21EC" w:rsidRPr="009C00E3">
        <w:rPr>
          <w:rFonts w:eastAsiaTheme="minorEastAsia"/>
          <w:i/>
          <w:iCs/>
        </w:rPr>
        <w:t>mo</w:t>
      </w:r>
      <w:r w:rsidR="00FE42E1" w:rsidRPr="009C00E3">
        <w:rPr>
          <w:rFonts w:eastAsiaTheme="minorEastAsia"/>
          <w:i/>
          <w:iCs/>
        </w:rPr>
        <w:t xml:space="preserve"> </w:t>
      </w:r>
      <w:r w:rsidR="00BB21EC" w:rsidRPr="009C00E3">
        <w:rPr>
          <w:rFonts w:eastAsiaTheme="minorEastAsia"/>
          <w:i/>
          <w:iCs/>
        </w:rPr>
        <w:t>niet groter is dan €125.000</w:t>
      </w:r>
      <w:r w:rsidR="0DBBACF6" w:rsidRPr="009C00E3">
        <w:rPr>
          <w:rFonts w:eastAsiaTheme="minorEastAsia"/>
          <w:i/>
          <w:iCs/>
        </w:rPr>
        <w:t>.</w:t>
      </w:r>
    </w:p>
    <w:p w14:paraId="05061BA1" w14:textId="6840B066" w:rsidR="00FE51F5" w:rsidRDefault="000644ED" w:rsidP="00FE51F5">
      <w:pPr>
        <w:spacing w:after="0" w:line="360" w:lineRule="auto"/>
        <w:rPr>
          <w:rFonts w:eastAsiaTheme="minorEastAsia"/>
          <w:i/>
          <w:iCs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9015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1F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FE51F5">
        <w:rPr>
          <w:rFonts w:eastAsiaTheme="minorEastAsia"/>
          <w:sz w:val="20"/>
          <w:szCs w:val="20"/>
        </w:rPr>
        <w:t xml:space="preserve"> </w:t>
      </w:r>
      <w:r w:rsidR="002B4B30" w:rsidRPr="002B4B30">
        <w:rPr>
          <w:rFonts w:eastAsiaTheme="minorEastAsia"/>
        </w:rPr>
        <w:t>Wmo</w:t>
      </w:r>
      <w:r w:rsidR="00FE51F5" w:rsidRPr="002B4B30">
        <w:rPr>
          <w:rFonts w:eastAsiaTheme="minorEastAsia"/>
          <w:i/>
          <w:iCs/>
        </w:rPr>
        <w:t>:</w:t>
      </w:r>
      <w:r w:rsidR="00FE51F5">
        <w:rPr>
          <w:rFonts w:eastAsiaTheme="minorEastAsia"/>
          <w:sz w:val="20"/>
          <w:szCs w:val="20"/>
        </w:rPr>
        <w:t xml:space="preserve"> </w:t>
      </w:r>
      <w:r w:rsidR="00FE51F5" w:rsidRPr="00FE51F5">
        <w:rPr>
          <w:rFonts w:eastAsiaTheme="minorEastAsia"/>
          <w:i/>
          <w:iCs/>
        </w:rPr>
        <w:t>O</w:t>
      </w:r>
      <w:r w:rsidR="00FE51F5" w:rsidRPr="002B4B30">
        <w:rPr>
          <w:rFonts w:eastAsiaTheme="minorEastAsia"/>
        </w:rPr>
        <w:t>n</w:t>
      </w:r>
      <w:r>
        <w:rPr>
          <w:rFonts w:eastAsiaTheme="minorEastAsia"/>
          <w:i/>
          <w:iCs/>
        </w:rPr>
        <w:t>dergetekende verklaart in 2021</w:t>
      </w:r>
      <w:bookmarkStart w:id="0" w:name="_GoBack"/>
      <w:bookmarkEnd w:id="0"/>
      <w:r w:rsidR="00FE51F5" w:rsidRPr="00FE51F5">
        <w:rPr>
          <w:rFonts w:eastAsiaTheme="minorEastAsia"/>
          <w:i/>
          <w:iCs/>
        </w:rPr>
        <w:t xml:space="preserve"> géén productie te hebben geleverd</w:t>
      </w:r>
      <w:r w:rsidR="0072481E">
        <w:rPr>
          <w:rFonts w:eastAsiaTheme="minorEastAsia"/>
          <w:i/>
          <w:iCs/>
        </w:rPr>
        <w:t xml:space="preserve"> in de regio Alkmaar</w:t>
      </w:r>
      <w:r w:rsidR="00FE51F5" w:rsidRPr="00FE51F5">
        <w:rPr>
          <w:rFonts w:eastAsiaTheme="minorEastAsia"/>
          <w:i/>
          <w:iCs/>
        </w:rPr>
        <w:t>.</w:t>
      </w:r>
    </w:p>
    <w:p w14:paraId="7009F7D7" w14:textId="77777777" w:rsidR="00BB21EC" w:rsidRPr="009C00E3" w:rsidRDefault="00BB21EC" w:rsidP="00BB21EC">
      <w:pPr>
        <w:spacing w:after="0" w:line="360" w:lineRule="auto"/>
        <w:rPr>
          <w:rFonts w:eastAsiaTheme="minorEastAsia"/>
        </w:rPr>
      </w:pPr>
    </w:p>
    <w:p w14:paraId="190D24F0" w14:textId="0A7A3A25" w:rsidR="006D6EA8" w:rsidRPr="009C00E3" w:rsidRDefault="0DBBACF6" w:rsidP="00BB21EC">
      <w:pPr>
        <w:spacing w:after="0" w:line="360" w:lineRule="auto"/>
        <w:rPr>
          <w:rFonts w:eastAsiaTheme="minorEastAsia"/>
        </w:rPr>
      </w:pPr>
      <w:r w:rsidRPr="009C00E3">
        <w:rPr>
          <w:rFonts w:eastAsiaTheme="minorEastAsia"/>
        </w:rPr>
        <w:t>De bestuurder(s), eigenaar(s), dan wel de gemachtigde namens de bestuurder(s), eigenaar(s) (</w:t>
      </w:r>
      <w:r w:rsidRPr="009C00E3">
        <w:rPr>
          <w:rFonts w:eastAsiaTheme="minorEastAsia"/>
          <w:i/>
        </w:rPr>
        <w:t>bewijs van machtiging om voor de zorgaanbieder te mogen tekenen bijvoegen</w:t>
      </w:r>
      <w:r w:rsidRPr="009C00E3">
        <w:rPr>
          <w:rFonts w:eastAsiaTheme="minorEastAsia"/>
        </w:rPr>
        <w:t>) verklaart (verklare</w:t>
      </w:r>
      <w:r w:rsidR="00FE42E1" w:rsidRPr="009C00E3">
        <w:rPr>
          <w:rFonts w:eastAsiaTheme="minorEastAsia"/>
        </w:rPr>
        <w:t xml:space="preserve">n) dit document </w:t>
      </w:r>
      <w:r w:rsidRPr="009C00E3">
        <w:rPr>
          <w:rFonts w:eastAsiaTheme="minorEastAsia"/>
        </w:rPr>
        <w:t>naar waarheid te hebben ingevuld:</w:t>
      </w:r>
    </w:p>
    <w:p w14:paraId="11BAA961" w14:textId="3887220B" w:rsidR="006D6EA8" w:rsidRPr="009C00E3" w:rsidRDefault="006D6EA8" w:rsidP="00BB21EC">
      <w:pPr>
        <w:spacing w:after="0" w:line="360" w:lineRule="auto"/>
        <w:rPr>
          <w:rFonts w:eastAsiaTheme="minorEastAsia"/>
        </w:rPr>
      </w:pPr>
    </w:p>
    <w:p w14:paraId="0129DC3A" w14:textId="27E679C0" w:rsidR="006D6EA8" w:rsidRPr="009C00E3" w:rsidRDefault="00BB21EC" w:rsidP="00BB21EC">
      <w:pPr>
        <w:spacing w:after="0" w:line="360" w:lineRule="auto"/>
        <w:rPr>
          <w:rFonts w:eastAsiaTheme="minorEastAsia"/>
        </w:rPr>
      </w:pPr>
      <w:r w:rsidRPr="009C00E3">
        <w:rPr>
          <w:rFonts w:eastAsiaTheme="minorEastAsia"/>
        </w:rPr>
        <w:t>Datum en plaats………………………………………………………………..</w:t>
      </w:r>
    </w:p>
    <w:p w14:paraId="71BFA608" w14:textId="221FB812" w:rsidR="0DBBACF6" w:rsidRDefault="0DBBACF6" w:rsidP="00AD1E17">
      <w:pPr>
        <w:spacing w:after="0" w:line="360" w:lineRule="auto"/>
        <w:rPr>
          <w:rFonts w:eastAsiaTheme="minorEastAsia"/>
        </w:rPr>
      </w:pPr>
      <w:r w:rsidRPr="009C00E3">
        <w:rPr>
          <w:rFonts w:eastAsiaTheme="minorEastAsia"/>
        </w:rPr>
        <w:t>Handtekening(en) bestuurder(s)/eigenaar(s)/gemachtigde:</w:t>
      </w:r>
      <w:r w:rsidR="00362CDD">
        <w:rPr>
          <w:noProof/>
        </w:rPr>
        <w:drawing>
          <wp:inline distT="0" distB="0" distL="0" distR="0" wp14:anchorId="4069BBC4" wp14:editId="5B5EF1F2">
            <wp:extent cx="4075416" cy="1333500"/>
            <wp:effectExtent l="0" t="0" r="1905" b="0"/>
            <wp:docPr id="435252345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000" cy="134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BBACF6">
        <w:rPr>
          <w:rFonts w:eastAsiaTheme="minorEastAsia"/>
        </w:rPr>
        <w:t xml:space="preserve"> </w:t>
      </w:r>
      <w:r w:rsidR="00362CDD">
        <w:br/>
      </w:r>
    </w:p>
    <w:sectPr w:rsidR="0DBBA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AC6B3F" w:rsidRDefault="00AC6B3F" w:rsidP="0070538C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AC6B3F" w:rsidRDefault="00AC6B3F" w:rsidP="007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AC6B3F" w:rsidRDefault="00AC6B3F" w:rsidP="0070538C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AC6B3F" w:rsidRDefault="00AC6B3F" w:rsidP="0070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9991" w14:textId="77777777" w:rsidR="0070538C" w:rsidRDefault="0070538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BBFDD8B" wp14:editId="07777777">
          <wp:simplePos x="0" y="0"/>
          <wp:positionH relativeFrom="margin">
            <wp:align>right</wp:align>
          </wp:positionH>
          <wp:positionV relativeFrom="paragraph">
            <wp:posOffset>297815</wp:posOffset>
          </wp:positionV>
          <wp:extent cx="2180119" cy="742211"/>
          <wp:effectExtent l="0" t="0" r="0" b="127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twerkorganisatie voorwebs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119" cy="742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D6"/>
    <w:rsid w:val="00040644"/>
    <w:rsid w:val="000644ED"/>
    <w:rsid w:val="000A52D6"/>
    <w:rsid w:val="000F258E"/>
    <w:rsid w:val="001235F6"/>
    <w:rsid w:val="001472B8"/>
    <w:rsid w:val="00154B37"/>
    <w:rsid w:val="001A2408"/>
    <w:rsid w:val="0023025D"/>
    <w:rsid w:val="0025592C"/>
    <w:rsid w:val="002B4B30"/>
    <w:rsid w:val="002D7DC0"/>
    <w:rsid w:val="00324902"/>
    <w:rsid w:val="00362CDD"/>
    <w:rsid w:val="00365E26"/>
    <w:rsid w:val="003777BA"/>
    <w:rsid w:val="00395CB0"/>
    <w:rsid w:val="003B0C2C"/>
    <w:rsid w:val="003B55BF"/>
    <w:rsid w:val="00424697"/>
    <w:rsid w:val="004B2F84"/>
    <w:rsid w:val="004C7ABA"/>
    <w:rsid w:val="004D7788"/>
    <w:rsid w:val="00537BCA"/>
    <w:rsid w:val="005B6F11"/>
    <w:rsid w:val="006D6EA8"/>
    <w:rsid w:val="0070538C"/>
    <w:rsid w:val="0072481E"/>
    <w:rsid w:val="00781D6B"/>
    <w:rsid w:val="007926DF"/>
    <w:rsid w:val="007C3314"/>
    <w:rsid w:val="00981040"/>
    <w:rsid w:val="009C00E3"/>
    <w:rsid w:val="009F2BAC"/>
    <w:rsid w:val="00A84D2A"/>
    <w:rsid w:val="00AC6B3F"/>
    <w:rsid w:val="00AD1E17"/>
    <w:rsid w:val="00B4372B"/>
    <w:rsid w:val="00B64EC9"/>
    <w:rsid w:val="00BB21EC"/>
    <w:rsid w:val="00CC7B68"/>
    <w:rsid w:val="00D109BB"/>
    <w:rsid w:val="00D20774"/>
    <w:rsid w:val="00FE42E1"/>
    <w:rsid w:val="00FE51F5"/>
    <w:rsid w:val="0DBBA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AD3044"/>
  <w15:chartTrackingRefBased/>
  <w15:docId w15:val="{2BD30188-06D5-4186-8890-7DFB1E69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D2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64EC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2C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538C"/>
  </w:style>
  <w:style w:type="paragraph" w:styleId="Voettekst">
    <w:name w:val="footer"/>
    <w:basedOn w:val="Standaard"/>
    <w:link w:val="VoettekstChar"/>
    <w:uiPriority w:val="99"/>
    <w:unhideWhenUsed/>
    <w:rsid w:val="0070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2C24-903D-49B5-A3E0-FB18D49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79FC428A.dotm</Template>
  <TotalTime>54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den Hartog</dc:creator>
  <cp:keywords/>
  <dc:description/>
  <cp:lastModifiedBy>Robert Splinter</cp:lastModifiedBy>
  <cp:revision>16</cp:revision>
  <cp:lastPrinted>2019-01-08T15:53:00Z</cp:lastPrinted>
  <dcterms:created xsi:type="dcterms:W3CDTF">2017-07-03T09:57:00Z</dcterms:created>
  <dcterms:modified xsi:type="dcterms:W3CDTF">2021-10-07T08:43:00Z</dcterms:modified>
</cp:coreProperties>
</file>